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5"/>
        <w:ind w:left="394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NNU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SSE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ES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4174" w:val="left" w:leader="none"/>
          <w:tab w:pos="9649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e_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_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2</w:t>
      </w:r>
      <w:r>
        <w:rPr>
          <w:b w:val="0"/>
          <w:bCs w:val="0"/>
          <w:spacing w:val="-4"/>
          <w:w w:val="100"/>
          <w:u w:val="single" w:color="000000"/>
        </w:rPr>
        <w:t>0</w:t>
      </w:r>
      <w:r>
        <w:rPr>
          <w:b w:val="0"/>
          <w:bCs w:val="0"/>
          <w:spacing w:val="0"/>
          <w:w w:val="100"/>
          <w:u w:val="single" w:color="000000"/>
        </w:rPr>
        <w:t>1</w:t>
      </w:r>
      <w:r>
        <w:rPr>
          <w:b w:val="0"/>
          <w:bCs w:val="0"/>
          <w:spacing w:val="0"/>
          <w:w w:val="100"/>
          <w:u w:val="single" w:color="000000"/>
        </w:rPr>
        <w:t>3</w:t>
      </w:r>
      <w:r>
        <w:rPr>
          <w:b w:val="0"/>
          <w:bCs w:val="0"/>
          <w:spacing w:val="-1"/>
          <w:w w:val="100"/>
          <w:u w:val="single" w:color="000000"/>
        </w:rPr>
        <w:t>-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4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ri</w:t>
      </w:r>
      <w:r>
        <w:rPr>
          <w:b w:val="0"/>
          <w:bCs w:val="0"/>
          <w:spacing w:val="-4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4"/>
          <w:w w:val="100"/>
          <w:u w:val="single" w:color="000000"/>
        </w:rPr>
        <w:t>2</w:t>
      </w:r>
      <w:r>
        <w:rPr>
          <w:b w:val="0"/>
          <w:bCs w:val="0"/>
          <w:spacing w:val="-2"/>
          <w:w w:val="100"/>
          <w:u w:val="single" w:color="000000"/>
        </w:rPr>
        <w:t>0</w:t>
      </w:r>
      <w:r>
        <w:rPr>
          <w:b w:val="0"/>
          <w:bCs w:val="0"/>
          <w:spacing w:val="-2"/>
          <w:w w:val="100"/>
          <w:u w:val="single" w:color="000000"/>
        </w:rPr>
        <w:t>14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5840" w:h="12240" w:orient="landscape"/>
          <w:pgMar w:top="660" w:bottom="280" w:left="1220" w:right="780"/>
        </w:sectPr>
      </w:pPr>
    </w:p>
    <w:p>
      <w:pPr>
        <w:tabs>
          <w:tab w:pos="1751" w:val="left" w:leader="none"/>
          <w:tab w:pos="4084" w:val="left" w:leader="none"/>
          <w:tab w:pos="5259" w:val="left" w:leader="none"/>
          <w:tab w:pos="7283" w:val="left" w:leader="none"/>
        </w:tabs>
        <w:spacing w:before="38"/>
        <w:ind w:left="58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_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tabs>
          <w:tab w:pos="2833" w:val="left" w:leader="none"/>
        </w:tabs>
        <w:spacing w:before="38"/>
        <w:ind w:left="58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_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5840" w:h="12240" w:orient="landscape"/>
          <w:pgMar w:top="660" w:bottom="280" w:left="1220" w:right="780"/>
          <w:cols w:num="2" w:equalWidth="0">
            <w:col w:w="7284" w:space="276"/>
            <w:col w:w="6280"/>
          </w:cols>
        </w:sectPr>
      </w:pPr>
    </w:p>
    <w:p>
      <w:pPr>
        <w:spacing w:before="38"/>
        <w:ind w:left="58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als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ess,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3.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ccess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y,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5.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53" w:hRule="exact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386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104" w:right="1021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20"/>
                <w:szCs w:val="20"/>
              </w:rPr>
              <w:t>tco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4" w:right="598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20"/>
                <w:szCs w:val="20"/>
              </w:rPr>
              <w:t>)/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20"/>
                <w:szCs w:val="20"/>
              </w:rPr>
              <w:t>rt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tco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ar)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ascii="Calibri" w:hAnsi="Calibri" w:cs="Calibri" w:eastAsia="Calibri"/>
                <w:b/>
                <w:bCs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Ass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ss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thod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7" w:right="14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ndu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nt.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thods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ces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thods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ect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arn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-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ata</w:t>
            </w:r>
            <w:r>
              <w:rPr>
                <w:rFonts w:ascii="Calibri" w:hAnsi="Calibri" w:cs="Calibri" w:eastAsia="Calibri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(D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data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ana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cce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1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What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31" w:right="17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uate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80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nt,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.)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What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1" w:right="14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ana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Make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ure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not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Dis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ns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hat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4" w:right="17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ana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how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ude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mee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358" w:hRule="exact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5" w:lineRule="auto" w:before="4"/>
              <w:ind w:left="104" w:right="45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tud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ascii="Calibri" w:hAnsi="Calibri" w:cs="Calibri" w:eastAsia="Calibri"/>
                <w:b w:val="0"/>
                <w:bCs w:val="0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39" w:lineRule="auto"/>
              <w:ind w:left="104" w:right="13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effec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upp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rnal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xt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Out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4" w:right="23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5" w:lineRule="auto" w:before="4"/>
              <w:ind w:left="97" w:right="25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xa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Manua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5" w:lineRule="auto"/>
              <w:ind w:left="97" w:right="13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Int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ural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ork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roup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tron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ath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’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ge.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5" w:lineRule="auto" w:before="4"/>
              <w:ind w:left="111" w:right="93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ect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3" w:lineRule="exact"/>
              <w:ind w:left="1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Int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ural</w:t>
            </w:r>
            <w:r>
              <w:rPr>
                <w:rFonts w:ascii="Calibri" w:hAnsi="Calibri" w:cs="Calibri" w:eastAsia="Calibri"/>
                <w:b w:val="0"/>
                <w:bCs w:val="0"/>
                <w:spacing w:val="-3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Work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roup</w:t>
            </w:r>
            <w:r>
              <w:rPr>
                <w:rFonts w:ascii="Calibri" w:hAnsi="Calibri" w:cs="Calibri" w:eastAsia="Calibri"/>
                <w:b w:val="0"/>
                <w:bCs w:val="0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71" w:val="left" w:leader="none"/>
              </w:tabs>
              <w:spacing w:line="239" w:lineRule="auto" w:before="1"/>
              <w:ind w:left="471" w:right="269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Int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ural</w:t>
            </w:r>
            <w:r>
              <w:rPr>
                <w:rFonts w:ascii="Calibri" w:hAnsi="Calibri" w:cs="Calibri" w:eastAsia="Calibri"/>
                <w:b w:val="0"/>
                <w:bCs w:val="0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71" w:val="left" w:leader="none"/>
              </w:tabs>
              <w:spacing w:line="238" w:lineRule="auto" w:before="4"/>
              <w:ind w:left="471" w:right="385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71" w:val="left" w:leader="none"/>
              </w:tabs>
              <w:spacing w:line="239" w:lineRule="auto" w:before="1"/>
              <w:ind w:left="471" w:right="179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ges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both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hard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opy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’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71" w:val="left" w:leader="none"/>
              </w:tabs>
              <w:spacing w:line="238" w:lineRule="auto" w:before="1"/>
              <w:ind w:left="471" w:right="176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tron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’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ect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57" w:val="left" w:leader="none"/>
              </w:tabs>
              <w:spacing w:line="240" w:lineRule="exact"/>
              <w:ind w:left="45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4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457" w:right="34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Int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ural</w:t>
            </w:r>
            <w:r>
              <w:rPr>
                <w:rFonts w:ascii="Calibri" w:hAnsi="Calibri" w:cs="Calibri" w:eastAsia="Calibri"/>
                <w:b w:val="0"/>
                <w:bCs w:val="0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rou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part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pate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0"/>
                <w:szCs w:val="20"/>
              </w:rPr>
              <w:t>’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57" w:val="left" w:leader="none"/>
              </w:tabs>
              <w:spacing w:line="238" w:lineRule="auto" w:before="4"/>
              <w:ind w:left="457" w:right="159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75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Int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ural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ect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660" w:bottom="280" w:left="1220" w:right="78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97" w:hRule="exact"/>
        </w:trPr>
        <w:tc>
          <w:tcPr>
            <w:tcW w:w="19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5" w:lineRule="auto" w:before="4"/>
              <w:ind w:left="471" w:right="75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25" w:hRule="exact"/>
        </w:trPr>
        <w:tc>
          <w:tcPr>
            <w:tcW w:w="19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 w:before="5"/>
              <w:ind w:left="97" w:right="44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xa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Manua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ect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ect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ect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85" w:hRule="exact"/>
        </w:trPr>
        <w:tc>
          <w:tcPr>
            <w:tcW w:w="136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74" w:lineRule="auto"/>
              <w:ind w:left="464" w:right="28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What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xt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r?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hat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s):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273" w:val="left" w:leader="none"/>
              </w:tabs>
              <w:spacing w:before="21"/>
              <w:ind w:left="1273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our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adju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273" w:val="left" w:leader="none"/>
              </w:tabs>
              <w:ind w:left="1273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our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ake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ure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nk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tut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onal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MIO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):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sectPr>
      <w:pgSz w:w="15840" w:h="12240" w:orient="landscape"/>
      <w:pgMar w:top="620" w:bottom="280" w:left="12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28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Calibri" w:hAnsi="Calibri" w:eastAsia="Calibri"/>
        <w:spacing w:val="-2"/>
        <w:w w:val="98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Calibri" w:hAnsi="Calibri" w:eastAsia="Calibri"/>
        <w:spacing w:val="-2"/>
        <w:w w:val="98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471" w:hanging="360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38"/>
      <w:ind w:left="580"/>
      <w:outlineLvl w:val="1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shultsc</dc:creator>
  <dcterms:created xsi:type="dcterms:W3CDTF">2014-04-18T09:11:08Z</dcterms:created>
  <dcterms:modified xsi:type="dcterms:W3CDTF">2014-04-18T09:11:08Z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2014-04-18T00:00:00Z</vt:filetime>
  </property>
  <property fmtid="{D5CDD505-2E9C-101B-9397-08002B2CF9AE}" pid="3" name="LastSaved">
    <vt:filetime>2014-04-18T00:00:00Z</vt:filetime>
  </property>
</Properties>
</file>