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5"/>
        <w:ind w:left="394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2"/>
          <w:szCs w:val="22"/>
        </w:rPr>
        <w:t>NNU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SSE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/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2"/>
          <w:szCs w:val="22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3279" w:val="left" w:leader="none"/>
          <w:tab w:pos="3584" w:val="left" w:leader="none"/>
          <w:tab w:pos="9066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e_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  <w:u w:val="single" w:color="000000"/>
        </w:rPr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ab/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5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_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2</w:t>
      </w:r>
      <w:r>
        <w:rPr>
          <w:b w:val="0"/>
          <w:bCs w:val="0"/>
          <w:spacing w:val="-4"/>
          <w:w w:val="100"/>
          <w:u w:val="single" w:color="000000"/>
        </w:rPr>
        <w:t>0</w:t>
      </w:r>
      <w:r>
        <w:rPr>
          <w:b w:val="0"/>
          <w:bCs w:val="0"/>
          <w:spacing w:val="0"/>
          <w:w w:val="100"/>
          <w:u w:val="single" w:color="000000"/>
        </w:rPr>
        <w:t>1</w:t>
      </w:r>
      <w:r>
        <w:rPr>
          <w:b w:val="0"/>
          <w:bCs w:val="0"/>
          <w:spacing w:val="0"/>
          <w:w w:val="100"/>
          <w:u w:val="single" w:color="000000"/>
        </w:rPr>
        <w:t>3</w:t>
      </w:r>
      <w:r>
        <w:rPr>
          <w:b w:val="0"/>
          <w:bCs w:val="0"/>
          <w:spacing w:val="-1"/>
          <w:w w:val="100"/>
          <w:u w:val="single" w:color="000000"/>
        </w:rPr>
        <w:t>-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4"/>
          <w:w w:val="100"/>
          <w:u w:val="single" w:color="000000"/>
        </w:rPr>
        <w:t>p</w:t>
      </w:r>
      <w:r>
        <w:rPr>
          <w:b w:val="0"/>
          <w:bCs w:val="0"/>
          <w:spacing w:val="-1"/>
          <w:w w:val="100"/>
          <w:u w:val="single" w:color="000000"/>
        </w:rPr>
        <w:t>ri</w:t>
      </w:r>
      <w:r>
        <w:rPr>
          <w:b w:val="0"/>
          <w:bCs w:val="0"/>
          <w:spacing w:val="-4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2</w:t>
      </w:r>
      <w:r>
        <w:rPr>
          <w:b w:val="0"/>
          <w:bCs w:val="0"/>
          <w:spacing w:val="-2"/>
          <w:w w:val="100"/>
          <w:u w:val="single" w:color="000000"/>
        </w:rPr>
        <w:t>0</w:t>
      </w:r>
      <w:r>
        <w:rPr>
          <w:b w:val="0"/>
          <w:bCs w:val="0"/>
          <w:spacing w:val="-2"/>
          <w:w w:val="100"/>
          <w:u w:val="single" w:color="000000"/>
        </w:rPr>
        <w:t>14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5840" w:h="12240" w:orient="landscape"/>
          <w:pgMar w:top="660" w:bottom="280" w:left="1220" w:right="580"/>
        </w:sectPr>
      </w:pPr>
    </w:p>
    <w:p>
      <w:pPr>
        <w:tabs>
          <w:tab w:pos="1751" w:val="left" w:leader="none"/>
          <w:tab w:pos="4084" w:val="left" w:leader="none"/>
          <w:tab w:pos="5259" w:val="left" w:leader="none"/>
          <w:tab w:pos="7283" w:val="left" w:leader="none"/>
        </w:tabs>
        <w:spacing w:before="38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tabs>
          <w:tab w:pos="2833" w:val="left" w:leader="none"/>
        </w:tabs>
        <w:spacing w:before="38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_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type w:val="continuous"/>
          <w:pgSz w:w="15840" w:h="12240" w:orient="landscape"/>
          <w:pgMar w:top="660" w:bottom="280" w:left="1220" w:right="580"/>
          <w:cols w:num="2" w:equalWidth="0">
            <w:col w:w="7284" w:space="276"/>
            <w:col w:w="6480"/>
          </w:cols>
        </w:sectPr>
      </w:pPr>
    </w:p>
    <w:p>
      <w:pPr>
        <w:spacing w:before="41"/>
        <w:ind w:left="5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ccess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453" w:hRule="exact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4" w:right="58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)/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5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Ass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2" w:right="13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nt.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ces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thods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-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ata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data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8" w:lineRule="auto" w:before="2"/>
              <w:ind w:left="13" w:right="87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2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cce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33" w:right="12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uate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90%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6" w:right="1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?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Make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not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Dis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/>
                <w:bCs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0"/>
                <w:szCs w:val="20"/>
              </w:rPr>
              <w:t>ns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02" w:right="3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how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26" w:hRule="exact"/>
        </w:trPr>
        <w:tc>
          <w:tcPr>
            <w:tcW w:w="1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104" w:right="44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ascii="Calibri" w:hAnsi="Calibri" w:cs="Calibri" w:eastAsia="Calibri"/>
                <w:b w:val="0"/>
                <w:bCs w:val="0"/>
                <w:spacing w:val="-2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104" w:right="21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effec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upp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ort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8" w:lineRule="auto" w:before="2"/>
              <w:ind w:left="104" w:right="22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5" w:lineRule="auto" w:before="4"/>
              <w:ind w:left="102" w:right="23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3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Manua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51" w:lineRule="auto"/>
              <w:ind w:left="102" w:right="30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roup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tron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8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74" w:lineRule="auto"/>
              <w:ind w:left="133" w:right="27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9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Work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roup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9" w:lineRule="auto" w:before="4"/>
              <w:ind w:left="471" w:right="267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9" w:lineRule="auto" w:before="1"/>
              <w:ind w:left="471" w:right="505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9" w:lineRule="auto" w:before="1"/>
              <w:ind w:left="471" w:right="132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both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hard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471" w:val="left" w:leader="none"/>
              </w:tabs>
              <w:spacing w:line="238" w:lineRule="auto" w:before="4"/>
              <w:ind w:left="471" w:right="296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tron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ing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62" w:val="left" w:leader="none"/>
              </w:tabs>
              <w:spacing w:line="240" w:lineRule="exact"/>
              <w:ind w:left="462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100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76" w:lineRule="auto" w:before="36"/>
              <w:ind w:left="462" w:right="3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ork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pate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’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505" w:val="left" w:leader="none"/>
              </w:tabs>
              <w:spacing w:line="239" w:lineRule="auto" w:before="1"/>
              <w:ind w:left="462" w:right="219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660" w:bottom="280" w:left="1220" w:right="5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42" w:hRule="exact"/>
        </w:trPr>
        <w:tc>
          <w:tcPr>
            <w:tcW w:w="18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7" w:lineRule="auto" w:before="3"/>
              <w:ind w:left="471" w:right="35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25" w:hRule="exact"/>
        </w:trPr>
        <w:tc>
          <w:tcPr>
            <w:tcW w:w="18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Manua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1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99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ect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6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5" w:hRule="exact"/>
        </w:trPr>
        <w:tc>
          <w:tcPr>
            <w:tcW w:w="1382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74" w:lineRule="auto"/>
              <w:ind w:left="464" w:right="48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What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xt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r?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hat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s):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73" w:val="left" w:leader="none"/>
              </w:tabs>
              <w:spacing w:before="21"/>
              <w:ind w:left="1273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adju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adju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1273" w:val="left" w:leader="none"/>
              </w:tabs>
              <w:ind w:left="1273" w:right="0" w:hanging="36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our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ake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ure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nk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tut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onal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MIO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):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sectPr>
      <w:pgSz w:w="15840" w:h="12240" w:orient="landscape"/>
      <w:pgMar w:top="620" w:bottom="280" w:left="12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2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hanging="360"/>
        <w:jc w:val="left"/>
      </w:pPr>
      <w:rPr>
        <w:rFonts w:hint="default" w:ascii="Calibri" w:hAnsi="Calibri" w:eastAsia="Calibri"/>
        <w:spacing w:val="-2"/>
        <w:w w:val="98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  <w:ind w:left="471" w:hanging="360"/>
    </w:pPr>
    <w:rPr>
      <w:rFonts w:ascii="Calibri" w:hAnsi="Calibri" w:eastAsia="Calibri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38"/>
      <w:ind w:left="580"/>
      <w:outlineLvl w:val="1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shultsc</dc:creator>
  <dcterms:created xsi:type="dcterms:W3CDTF">2014-04-18T09:13:29Z</dcterms:created>
  <dcterms:modified xsi:type="dcterms:W3CDTF">2014-04-18T09:13:29Z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LastSaved">
    <vt:filetime>2014-04-18T00:00:00Z</vt:filetime>
  </property>
</Properties>
</file>